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66" w:rsidRDefault="007F5466" w:rsidP="00FF5059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7F5466" w:rsidRDefault="007F5466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7F5466" w:rsidRDefault="007F5466" w:rsidP="0012519B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</w:t>
      </w:r>
      <w:r w:rsidRPr="0012519B">
        <w:rPr>
          <w:b/>
          <w:sz w:val="28"/>
          <w:szCs w:val="28"/>
        </w:rPr>
        <w:t xml:space="preserve"> </w:t>
      </w:r>
      <w:r w:rsidRPr="00240AA4">
        <w:rPr>
          <w:b/>
          <w:sz w:val="28"/>
          <w:szCs w:val="28"/>
        </w:rPr>
        <w:t>ФЕДЕРАЦИЯ</w:t>
      </w:r>
    </w:p>
    <w:p w:rsidR="007F5466" w:rsidRPr="00240AA4" w:rsidRDefault="007F5466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7F5466" w:rsidRPr="00240AA4" w:rsidRDefault="007F5466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7F5466" w:rsidRPr="00240AA4" w:rsidRDefault="007F5466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7F5466" w:rsidRDefault="007F5466" w:rsidP="00545C69">
      <w:pPr>
        <w:tabs>
          <w:tab w:val="left" w:pos="4215"/>
        </w:tabs>
        <w:rPr>
          <w:b/>
          <w:sz w:val="28"/>
          <w:szCs w:val="28"/>
        </w:rPr>
      </w:pPr>
    </w:p>
    <w:p w:rsidR="007F5466" w:rsidRDefault="007F5466" w:rsidP="00545C69">
      <w:pPr>
        <w:tabs>
          <w:tab w:val="left" w:pos="42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РЕШЕНИЕ               </w:t>
      </w:r>
    </w:p>
    <w:p w:rsidR="007F5466" w:rsidRDefault="007F5466" w:rsidP="00F10FD4">
      <w:pPr>
        <w:tabs>
          <w:tab w:val="left" w:pos="4215"/>
        </w:tabs>
        <w:jc w:val="center"/>
        <w:rPr>
          <w:sz w:val="28"/>
          <w:szCs w:val="28"/>
        </w:rPr>
      </w:pPr>
    </w:p>
    <w:p w:rsidR="007F5466" w:rsidRDefault="007F5466" w:rsidP="00F10FD4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 xml:space="preserve">     18.01.2018г                                      с. Вознесенка                         № 1</w:t>
      </w:r>
    </w:p>
    <w:p w:rsidR="007F5466" w:rsidRPr="00EA0932" w:rsidRDefault="007F5466" w:rsidP="00F10FD4">
      <w:pPr>
        <w:tabs>
          <w:tab w:val="left" w:pos="4080"/>
        </w:tabs>
        <w:ind w:right="5102"/>
      </w:pPr>
    </w:p>
    <w:p w:rsidR="007F5466" w:rsidRDefault="007F5466" w:rsidP="009F36C7">
      <w:pPr>
        <w:pStyle w:val="BodyText"/>
        <w:ind w:right="3401"/>
        <w:jc w:val="left"/>
        <w:rPr>
          <w:sz w:val="24"/>
        </w:rPr>
      </w:pPr>
      <w:r w:rsidRPr="00EA0932">
        <w:rPr>
          <w:sz w:val="24"/>
        </w:rPr>
        <w:t xml:space="preserve">О Положении об оплате труда </w:t>
      </w:r>
      <w:r>
        <w:rPr>
          <w:sz w:val="24"/>
        </w:rPr>
        <w:t>выборных должностных лиц Вознесенского сельсовета</w:t>
      </w:r>
      <w:r w:rsidRPr="00EA0932">
        <w:rPr>
          <w:sz w:val="24"/>
        </w:rPr>
        <w:t xml:space="preserve"> осуществляющих свои полномочия на постоянной основе, и муниципальных служащих</w:t>
      </w:r>
      <w:r>
        <w:rPr>
          <w:sz w:val="24"/>
        </w:rPr>
        <w:t xml:space="preserve"> администрации Вознесенского сельсовета.</w:t>
      </w:r>
      <w:r w:rsidRPr="00EA0932">
        <w:rPr>
          <w:sz w:val="24"/>
        </w:rPr>
        <w:t xml:space="preserve"> </w:t>
      </w:r>
    </w:p>
    <w:p w:rsidR="007F5466" w:rsidRDefault="007F5466" w:rsidP="009F36C7">
      <w:pPr>
        <w:pStyle w:val="BodyText"/>
        <w:ind w:right="3401"/>
        <w:jc w:val="left"/>
        <w:rPr>
          <w:sz w:val="24"/>
        </w:rPr>
      </w:pPr>
    </w:p>
    <w:p w:rsidR="007F5466" w:rsidRPr="00EA0932" w:rsidRDefault="007F5466" w:rsidP="009F36C7">
      <w:pPr>
        <w:pStyle w:val="BodyText"/>
        <w:ind w:right="3401"/>
        <w:jc w:val="left"/>
        <w:rPr>
          <w:sz w:val="24"/>
        </w:rPr>
      </w:pPr>
    </w:p>
    <w:p w:rsidR="007F5466" w:rsidRPr="00A33AB2" w:rsidRDefault="007F5466" w:rsidP="00F10FD4">
      <w:pPr>
        <w:pStyle w:val="Title"/>
        <w:tabs>
          <w:tab w:val="left" w:pos="4320"/>
        </w:tabs>
        <w:ind w:right="5395"/>
        <w:jc w:val="both"/>
        <w:rPr>
          <w:sz w:val="24"/>
          <w:szCs w:val="24"/>
        </w:rPr>
      </w:pPr>
    </w:p>
    <w:p w:rsidR="007F5466" w:rsidRDefault="007F5466" w:rsidP="00A6309B">
      <w:pPr>
        <w:pStyle w:val="BodyText"/>
        <w:ind w:right="-143"/>
        <w:jc w:val="left"/>
        <w:rPr>
          <w:sz w:val="24"/>
        </w:rPr>
      </w:pPr>
      <w:r>
        <w:rPr>
          <w:sz w:val="24"/>
        </w:rPr>
        <w:t xml:space="preserve">         </w:t>
      </w:r>
      <w:r w:rsidRPr="00EA0932">
        <w:rPr>
          <w:sz w:val="24"/>
        </w:rPr>
        <w:t xml:space="preserve">В целях приведения решения Вознесенского сельского Совета депутатов от 14.12.2007г № 11 «О Положении об оплате труда </w:t>
      </w:r>
      <w:r>
        <w:rPr>
          <w:sz w:val="24"/>
        </w:rPr>
        <w:t>выборных должностных лиц Вознесенского сельсовета</w:t>
      </w:r>
      <w:r w:rsidRPr="00EA0932">
        <w:rPr>
          <w:sz w:val="24"/>
        </w:rPr>
        <w:t xml:space="preserve"> осуществляющих свои полномочия на постоянной основе, и муниципальных служащих</w:t>
      </w:r>
      <w:r>
        <w:rPr>
          <w:sz w:val="24"/>
        </w:rPr>
        <w:t xml:space="preserve"> администрации Вознесенского сельсовета</w:t>
      </w:r>
      <w:r w:rsidRPr="00EA0932">
        <w:rPr>
          <w:sz w:val="24"/>
        </w:rPr>
        <w:t>»,  (в ред. Решени</w:t>
      </w:r>
      <w:r>
        <w:rPr>
          <w:sz w:val="24"/>
        </w:rPr>
        <w:t>й</w:t>
      </w:r>
      <w:r w:rsidRPr="00EA0932">
        <w:rPr>
          <w:sz w:val="24"/>
        </w:rPr>
        <w:t xml:space="preserve"> № </w:t>
      </w:r>
      <w:r>
        <w:rPr>
          <w:sz w:val="24"/>
        </w:rPr>
        <w:t>4</w:t>
      </w:r>
      <w:r w:rsidRPr="00EA0932">
        <w:rPr>
          <w:sz w:val="24"/>
        </w:rPr>
        <w:t xml:space="preserve"> от </w:t>
      </w:r>
      <w:r>
        <w:rPr>
          <w:sz w:val="24"/>
        </w:rPr>
        <w:t>25</w:t>
      </w:r>
      <w:r w:rsidRPr="00EA0932">
        <w:rPr>
          <w:sz w:val="24"/>
        </w:rPr>
        <w:t>.</w:t>
      </w:r>
      <w:r>
        <w:rPr>
          <w:sz w:val="24"/>
        </w:rPr>
        <w:t>01</w:t>
      </w:r>
      <w:r w:rsidRPr="00EA0932">
        <w:rPr>
          <w:sz w:val="24"/>
        </w:rPr>
        <w:t>.201</w:t>
      </w:r>
      <w:r>
        <w:rPr>
          <w:sz w:val="24"/>
        </w:rPr>
        <w:t>2</w:t>
      </w:r>
      <w:r w:rsidRPr="00EA0932">
        <w:rPr>
          <w:sz w:val="24"/>
        </w:rPr>
        <w:t>г</w:t>
      </w:r>
      <w:r>
        <w:rPr>
          <w:sz w:val="24"/>
        </w:rPr>
        <w:t>., № 20 от 12.11.2012г., № 5 от 05.05.2015г</w:t>
      </w:r>
      <w:r w:rsidRPr="00EA0932">
        <w:rPr>
          <w:sz w:val="24"/>
        </w:rPr>
        <w:t>) в соответствие с действующим законодательством, на основании постановления Правительства Красноярского края от 16.12.2016 № 656-п « О внесении изменений 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руководствуясь Устав</w:t>
      </w:r>
      <w:r>
        <w:rPr>
          <w:sz w:val="24"/>
        </w:rPr>
        <w:t>ом</w:t>
      </w:r>
      <w:r w:rsidRPr="00EA0932">
        <w:rPr>
          <w:sz w:val="24"/>
        </w:rPr>
        <w:t xml:space="preserve"> Вознесенского сельсовета, </w:t>
      </w:r>
      <w:r>
        <w:rPr>
          <w:sz w:val="24"/>
        </w:rPr>
        <w:t xml:space="preserve">Вознесенский </w:t>
      </w:r>
      <w:r w:rsidRPr="00EA0932">
        <w:rPr>
          <w:sz w:val="24"/>
        </w:rPr>
        <w:t>сельский Совет депутатов РЕШИЛ:</w:t>
      </w:r>
    </w:p>
    <w:p w:rsidR="007F5466" w:rsidRPr="00A33AB2" w:rsidRDefault="007F5466" w:rsidP="0012519B">
      <w:pPr>
        <w:ind w:firstLine="708"/>
        <w:jc w:val="both"/>
      </w:pPr>
    </w:p>
    <w:p w:rsidR="007F5466" w:rsidRDefault="007F5466" w:rsidP="0012519B">
      <w:pPr>
        <w:ind w:firstLine="709"/>
        <w:jc w:val="both"/>
      </w:pPr>
      <w:r w:rsidRPr="00A33AB2">
        <w:t xml:space="preserve">1. Принять Положение об оплате труда выборных должностных лиц </w:t>
      </w:r>
      <w:r>
        <w:t>Вознесенского сельсовета</w:t>
      </w:r>
      <w:r w:rsidRPr="00A33AB2">
        <w:t xml:space="preserve">, осуществляющих свои полномочия на постоянной основе, и муниципальных служащих </w:t>
      </w:r>
      <w:r>
        <w:t xml:space="preserve">администрации Вознесенского  сельсовета </w:t>
      </w:r>
      <w:r w:rsidRPr="00A33AB2">
        <w:t>согласно приложению</w:t>
      </w:r>
      <w:r>
        <w:t>.</w:t>
      </w:r>
      <w:r w:rsidRPr="00A33AB2">
        <w:t xml:space="preserve"> </w:t>
      </w:r>
    </w:p>
    <w:p w:rsidR="007F5466" w:rsidRPr="00EA6536" w:rsidRDefault="007F5466" w:rsidP="0012519B">
      <w:pPr>
        <w:jc w:val="both"/>
        <w:rPr>
          <w:sz w:val="20"/>
          <w:szCs w:val="20"/>
        </w:rPr>
      </w:pPr>
      <w:r>
        <w:tab/>
        <w:t>2</w:t>
      </w:r>
      <w:r w:rsidRPr="00A33AB2">
        <w:t xml:space="preserve">. Решение вступает в силу в день, следующий за днем его официального опубликования в </w:t>
      </w:r>
      <w:r>
        <w:t xml:space="preserve"> газете «Сельские вести».</w:t>
      </w:r>
    </w:p>
    <w:p w:rsidR="007F5466" w:rsidRDefault="007F5466" w:rsidP="0012519B">
      <w:pPr>
        <w:pStyle w:val="BodyText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3</w:t>
      </w:r>
      <w:r w:rsidRPr="0012519B">
        <w:rPr>
          <w:color w:val="000000"/>
          <w:sz w:val="24"/>
          <w:szCs w:val="24"/>
        </w:rPr>
        <w:t>. Контроль</w:t>
      </w:r>
      <w:r>
        <w:rPr>
          <w:color w:val="000000"/>
          <w:sz w:val="24"/>
          <w:szCs w:val="24"/>
        </w:rPr>
        <w:t xml:space="preserve"> </w:t>
      </w:r>
      <w:r w:rsidRPr="0012519B">
        <w:rPr>
          <w:color w:val="000000"/>
          <w:sz w:val="24"/>
          <w:szCs w:val="24"/>
        </w:rPr>
        <w:t xml:space="preserve"> за исполнением настоящего решения возложить на </w:t>
      </w:r>
      <w:r w:rsidRPr="0012519B">
        <w:rPr>
          <w:sz w:val="24"/>
          <w:szCs w:val="24"/>
        </w:rPr>
        <w:t>постоянную комиссию по местному самоуправлению, законности, правопорядку  и защите прав граждан  (председатель Молчанова Г.А.)</w:t>
      </w:r>
    </w:p>
    <w:p w:rsidR="007F5466" w:rsidRPr="0012519B" w:rsidRDefault="007F5466" w:rsidP="0012519B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r w:rsidRPr="00EA0932">
        <w:rPr>
          <w:sz w:val="24"/>
        </w:rPr>
        <w:t>Решени</w:t>
      </w:r>
      <w:r>
        <w:rPr>
          <w:sz w:val="24"/>
        </w:rPr>
        <w:t>е 11 от 14.12.2007г</w:t>
      </w:r>
      <w:r w:rsidRPr="00EA0932">
        <w:rPr>
          <w:sz w:val="24"/>
        </w:rPr>
        <w:t xml:space="preserve"> </w:t>
      </w:r>
      <w:r>
        <w:rPr>
          <w:sz w:val="24"/>
        </w:rPr>
        <w:t xml:space="preserve">(в ред. Решений </w:t>
      </w:r>
      <w:r w:rsidRPr="00EA0932">
        <w:rPr>
          <w:sz w:val="24"/>
        </w:rPr>
        <w:t xml:space="preserve">№ </w:t>
      </w:r>
      <w:r>
        <w:rPr>
          <w:sz w:val="24"/>
        </w:rPr>
        <w:t>4</w:t>
      </w:r>
      <w:r w:rsidRPr="00EA0932">
        <w:rPr>
          <w:sz w:val="24"/>
        </w:rPr>
        <w:t xml:space="preserve"> от </w:t>
      </w:r>
      <w:r>
        <w:rPr>
          <w:sz w:val="24"/>
        </w:rPr>
        <w:t>25</w:t>
      </w:r>
      <w:r w:rsidRPr="00EA0932">
        <w:rPr>
          <w:sz w:val="24"/>
        </w:rPr>
        <w:t>.</w:t>
      </w:r>
      <w:r>
        <w:rPr>
          <w:sz w:val="24"/>
        </w:rPr>
        <w:t>01</w:t>
      </w:r>
      <w:r w:rsidRPr="00EA0932">
        <w:rPr>
          <w:sz w:val="24"/>
        </w:rPr>
        <w:t>.201</w:t>
      </w:r>
      <w:r>
        <w:rPr>
          <w:sz w:val="24"/>
        </w:rPr>
        <w:t>2</w:t>
      </w:r>
      <w:r w:rsidRPr="00EA0932">
        <w:rPr>
          <w:sz w:val="24"/>
        </w:rPr>
        <w:t>г</w:t>
      </w:r>
      <w:r>
        <w:rPr>
          <w:sz w:val="24"/>
        </w:rPr>
        <w:t>., № 20 от 12.11.2012г., № 5 от 05.05.2015г) считать утратившими силу.</w:t>
      </w:r>
    </w:p>
    <w:p w:rsidR="007F5466" w:rsidRDefault="007F5466" w:rsidP="0012519B">
      <w:pPr>
        <w:ind w:right="-5" w:firstLine="720"/>
        <w:jc w:val="both"/>
      </w:pPr>
      <w:r>
        <w:t xml:space="preserve">5. Настоящее решение подлежит размещению на странице Вознесенского сельсовета официального сайта администрации Саянского района </w:t>
      </w:r>
      <w:r>
        <w:rPr>
          <w:lang w:val="en-US"/>
        </w:rPr>
        <w:t>www</w:t>
      </w:r>
      <w:r>
        <w:t xml:space="preserve">/ </w:t>
      </w:r>
      <w:r>
        <w:rPr>
          <w:lang w:val="en-US"/>
        </w:rPr>
        <w:t>adm</w:t>
      </w:r>
      <w:r>
        <w:t>-</w:t>
      </w:r>
      <w:r>
        <w:rPr>
          <w:lang w:val="en-US"/>
        </w:rPr>
        <w:t>sayany</w:t>
      </w:r>
      <w:r>
        <w:t>.</w:t>
      </w:r>
      <w:r>
        <w:rPr>
          <w:lang w:val="en-US"/>
        </w:rPr>
        <w:t>ru</w:t>
      </w:r>
      <w:r>
        <w:t xml:space="preserve"> в информационно-телекоммуникационной сети Интернет.</w:t>
      </w:r>
    </w:p>
    <w:p w:rsidR="007F5466" w:rsidRDefault="007F5466" w:rsidP="0012519B">
      <w:pPr>
        <w:ind w:right="-5" w:firstLine="720"/>
        <w:jc w:val="both"/>
      </w:pPr>
    </w:p>
    <w:p w:rsidR="007F5466" w:rsidRPr="00A33AB2" w:rsidRDefault="007F5466" w:rsidP="0012519B">
      <w:pPr>
        <w:ind w:firstLine="708"/>
        <w:jc w:val="both"/>
      </w:pPr>
    </w:p>
    <w:p w:rsidR="007F5466" w:rsidRPr="004A64AA" w:rsidRDefault="007F5466" w:rsidP="0012519B">
      <w:pPr>
        <w:tabs>
          <w:tab w:val="left" w:pos="-2127"/>
        </w:tabs>
      </w:pPr>
      <w:r w:rsidRPr="004A64AA">
        <w:t xml:space="preserve">Глава </w:t>
      </w:r>
      <w:r>
        <w:t>Вознесенского</w:t>
      </w:r>
      <w:r w:rsidRPr="004A64AA">
        <w:t xml:space="preserve"> сельсовета,</w:t>
      </w:r>
    </w:p>
    <w:p w:rsidR="007F5466" w:rsidRPr="004A64AA" w:rsidRDefault="007F5466" w:rsidP="0012519B">
      <w:pPr>
        <w:tabs>
          <w:tab w:val="left" w:pos="-2127"/>
        </w:tabs>
      </w:pPr>
      <w:r w:rsidRPr="004A64AA">
        <w:t xml:space="preserve">Председатель </w:t>
      </w:r>
      <w:r>
        <w:t>Вознесенского</w:t>
      </w:r>
      <w:r w:rsidRPr="004A64AA">
        <w:t xml:space="preserve"> </w:t>
      </w:r>
    </w:p>
    <w:p w:rsidR="007F5466" w:rsidRDefault="007F5466" w:rsidP="0012519B">
      <w:pPr>
        <w:tabs>
          <w:tab w:val="left" w:pos="-2127"/>
        </w:tabs>
      </w:pPr>
      <w:r w:rsidRPr="004A64AA">
        <w:t xml:space="preserve">сельского Совета депутатов                                                      </w:t>
      </w:r>
      <w:r>
        <w:t xml:space="preserve">           Л.А. Циммерман.</w:t>
      </w:r>
    </w:p>
    <w:p w:rsidR="007F5466" w:rsidRDefault="007F5466" w:rsidP="0012519B">
      <w:pPr>
        <w:tabs>
          <w:tab w:val="left" w:pos="-2127"/>
        </w:tabs>
      </w:pPr>
    </w:p>
    <w:p w:rsidR="007F5466" w:rsidRDefault="007F5466" w:rsidP="0012519B">
      <w:pPr>
        <w:tabs>
          <w:tab w:val="left" w:pos="-2127"/>
        </w:tabs>
      </w:pPr>
    </w:p>
    <w:p w:rsidR="007F5466" w:rsidRDefault="007F5466" w:rsidP="0012519B">
      <w:pPr>
        <w:tabs>
          <w:tab w:val="left" w:pos="-2127"/>
        </w:tabs>
      </w:pPr>
    </w:p>
    <w:p w:rsidR="007F5466" w:rsidRDefault="007F5466" w:rsidP="00A17DF4">
      <w:pPr>
        <w:jc w:val="center"/>
        <w:rPr>
          <w:b/>
        </w:rPr>
      </w:pPr>
      <w:r>
        <w:rPr>
          <w:b/>
        </w:rPr>
        <w:t xml:space="preserve">ПОЛОЖЕНИЕ </w:t>
      </w:r>
    </w:p>
    <w:p w:rsidR="007F5466" w:rsidRDefault="007F5466" w:rsidP="00A17DF4">
      <w:pPr>
        <w:jc w:val="center"/>
        <w:rPr>
          <w:b/>
        </w:rPr>
      </w:pPr>
      <w:r>
        <w:rPr>
          <w:b/>
        </w:rPr>
        <w:t>об оплате труда выборных должностных лиц Вознесенского сельсовета,</w:t>
      </w:r>
    </w:p>
    <w:p w:rsidR="007F5466" w:rsidRDefault="007F5466" w:rsidP="00A17DF4">
      <w:pPr>
        <w:jc w:val="center"/>
        <w:rPr>
          <w:b/>
        </w:rPr>
      </w:pPr>
      <w:r>
        <w:rPr>
          <w:b/>
        </w:rPr>
        <w:t>осуществляющих свои полномочия на постоянной основе,</w:t>
      </w:r>
    </w:p>
    <w:p w:rsidR="007F5466" w:rsidRDefault="007F5466" w:rsidP="00A17DF4">
      <w:pPr>
        <w:jc w:val="center"/>
        <w:rPr>
          <w:b/>
        </w:rPr>
      </w:pPr>
      <w:r>
        <w:rPr>
          <w:b/>
        </w:rPr>
        <w:t>и муниципальных служащих  администрации Вознесенского  сельсовета</w:t>
      </w:r>
    </w:p>
    <w:p w:rsidR="007F5466" w:rsidRDefault="007F5466" w:rsidP="00A17DF4">
      <w:pPr>
        <w:spacing w:before="240" w:after="120"/>
        <w:ind w:firstLine="708"/>
        <w:jc w:val="center"/>
      </w:pPr>
    </w:p>
    <w:p w:rsidR="007F5466" w:rsidRDefault="007F5466" w:rsidP="00A17DF4">
      <w:pPr>
        <w:spacing w:before="240" w:after="120"/>
        <w:ind w:firstLine="708"/>
        <w:jc w:val="both"/>
        <w:rPr>
          <w:b/>
        </w:rPr>
      </w:pPr>
      <w:r>
        <w:rPr>
          <w:b/>
        </w:rPr>
        <w:t>Статья 1. Общие положения</w:t>
      </w:r>
    </w:p>
    <w:p w:rsidR="007F5466" w:rsidRDefault="007F5466" w:rsidP="00A17DF4">
      <w:pPr>
        <w:ind w:firstLine="709"/>
        <w:jc w:val="both"/>
      </w:pPr>
      <w:r>
        <w:t xml:space="preserve">Настоящее Положение устанавливает размеры и условия оплаты труда выборных должностных лиц Вознесенского сельсовета, осуществляющих свои полномочия на постоянной основе, и муниципальных служащих администрации Вознесенского сельсовета </w:t>
      </w:r>
    </w:p>
    <w:p w:rsidR="007F5466" w:rsidRDefault="007F5466" w:rsidP="00A17DF4">
      <w:pPr>
        <w:spacing w:before="240" w:after="120"/>
        <w:ind w:firstLine="708"/>
        <w:jc w:val="both"/>
        <w:rPr>
          <w:b/>
        </w:rPr>
      </w:pPr>
      <w:r>
        <w:rPr>
          <w:b/>
        </w:rPr>
        <w:t>Статья 2. Отнесение к группе муниципальных образований края</w:t>
      </w:r>
    </w:p>
    <w:p w:rsidR="007F5466" w:rsidRDefault="007F5466" w:rsidP="00A17DF4">
      <w:pPr>
        <w:ind w:firstLine="709"/>
        <w:jc w:val="both"/>
      </w:pPr>
      <w:r>
        <w:t xml:space="preserve">1. </w:t>
      </w:r>
      <w:r w:rsidRPr="00FF5059">
        <w:t>«В целях данного Положения признается, что Вознесенский сельсовет  относится к 8 группе муниципальных образований в соответствии постановлением правительства Красноярского края  от 16.12.2016 № 656-п О внесении изменений в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7F5466" w:rsidRDefault="007F5466" w:rsidP="00A17DF4">
      <w:pPr>
        <w:spacing w:before="240" w:after="120"/>
        <w:ind w:firstLine="708"/>
        <w:jc w:val="both"/>
        <w:rPr>
          <w:b/>
        </w:rPr>
      </w:pPr>
      <w:r>
        <w:rPr>
          <w:b/>
        </w:rPr>
        <w:t>Статья 3. Оплата труда лиц, замещающих муниципальные должности</w:t>
      </w:r>
    </w:p>
    <w:p w:rsidR="007F5466" w:rsidRDefault="007F5466" w:rsidP="00A17DF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7F5466" w:rsidRDefault="007F5466" w:rsidP="00A17DF4">
      <w:pPr>
        <w:pStyle w:val="ConsNormal"/>
        <w:widowControl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Размеры денежного вознаграждения и ежемесячного денежного поощрения лиц, замещающих муниципальные должности, устанавливаются в  размерах согласно приложению 1.</w:t>
      </w:r>
    </w:p>
    <w:p w:rsidR="007F5466" w:rsidRDefault="007F5466" w:rsidP="00A17DF4">
      <w:pPr>
        <w:autoSpaceDE w:val="0"/>
        <w:autoSpaceDN w:val="0"/>
        <w:adjustRightInd w:val="0"/>
        <w:ind w:firstLine="540"/>
        <w:jc w:val="both"/>
      </w:pPr>
      <w:r>
        <w:t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7F5466" w:rsidRDefault="007F5466" w:rsidP="00A17DF4">
      <w:pPr>
        <w:spacing w:before="240" w:after="120"/>
        <w:ind w:firstLine="720"/>
        <w:jc w:val="both"/>
        <w:rPr>
          <w:b/>
        </w:rPr>
      </w:pPr>
      <w:r>
        <w:rPr>
          <w:b/>
        </w:rPr>
        <w:t>Статья 4. Оплата труда муниципальных служащих</w:t>
      </w:r>
    </w:p>
    <w:p w:rsidR="007F5466" w:rsidRDefault="007F5466" w:rsidP="00A17DF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Оплата труда муниципального служащего производится в виде денежного содержания.</w:t>
      </w:r>
    </w:p>
    <w:p w:rsidR="007F5466" w:rsidRDefault="007F5466" w:rsidP="00A17DF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состав денежного содержания включаются:</w:t>
      </w:r>
    </w:p>
    <w:p w:rsidR="007F5466" w:rsidRDefault="007F5466" w:rsidP="00A17DF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7F5466" w:rsidRDefault="007F5466" w:rsidP="00A17DF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надбавка за классный чин;</w:t>
      </w:r>
    </w:p>
    <w:p w:rsidR="007F5466" w:rsidRDefault="007F5466" w:rsidP="00A17DF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7F5466" w:rsidRDefault="007F5466" w:rsidP="00A17DF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надбавка за выслугу лет;</w:t>
      </w:r>
    </w:p>
    <w:p w:rsidR="007F5466" w:rsidRDefault="007F5466" w:rsidP="00A17DF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7F5466" w:rsidRDefault="007F5466" w:rsidP="00A17DF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7F5466" w:rsidRDefault="007F5466" w:rsidP="00A17DF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премии;</w:t>
      </w:r>
    </w:p>
    <w:p w:rsidR="007F5466" w:rsidRDefault="007F5466" w:rsidP="00A17DF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7F5466" w:rsidRDefault="007F5466" w:rsidP="00A17DF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материальная помощь.</w:t>
      </w:r>
    </w:p>
    <w:p w:rsidR="007F5466" w:rsidRDefault="007F5466" w:rsidP="00A17DF4">
      <w:pPr>
        <w:autoSpaceDE w:val="0"/>
        <w:autoSpaceDN w:val="0"/>
        <w:adjustRightInd w:val="0"/>
        <w:ind w:firstLine="540"/>
        <w:jc w:val="both"/>
      </w:pPr>
      <w: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7F5466" w:rsidRDefault="007F5466" w:rsidP="00A17DF4">
      <w:pPr>
        <w:spacing w:before="240" w:after="120"/>
        <w:ind w:firstLine="708"/>
        <w:jc w:val="both"/>
        <w:rPr>
          <w:b/>
        </w:rPr>
      </w:pPr>
      <w:r>
        <w:rPr>
          <w:b/>
        </w:rPr>
        <w:t>Статья 5. Должностные оклады</w:t>
      </w:r>
    </w:p>
    <w:p w:rsidR="007F5466" w:rsidRDefault="007F5466" w:rsidP="00A17DF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муниципальных служащих устанавливаются в размерах согласно приложению 2.</w:t>
      </w:r>
    </w:p>
    <w:p w:rsidR="007F5466" w:rsidRDefault="007F5466" w:rsidP="00A17DF4">
      <w:pPr>
        <w:spacing w:before="240" w:after="120"/>
        <w:ind w:firstLine="708"/>
        <w:jc w:val="both"/>
        <w:rPr>
          <w:b/>
        </w:rPr>
      </w:pPr>
      <w:r>
        <w:rPr>
          <w:b/>
        </w:rPr>
        <w:t>Статья 6. Ежемесячная надбавка за классный чин</w:t>
      </w:r>
    </w:p>
    <w:p w:rsidR="007F5466" w:rsidRDefault="007F5466" w:rsidP="00A17DF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Значения размеров ежемесячной надбавки за классный чин к должностным окладам составляют:</w:t>
      </w:r>
    </w:p>
    <w:p w:rsidR="007F5466" w:rsidRDefault="007F5466" w:rsidP="00A17DF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 классный чин 1-го класса -35 процентов;</w:t>
      </w:r>
    </w:p>
    <w:p w:rsidR="007F5466" w:rsidRDefault="007F5466" w:rsidP="00A17DF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 классный чин 2-го класса -33 процента;</w:t>
      </w:r>
    </w:p>
    <w:p w:rsidR="007F5466" w:rsidRDefault="007F5466" w:rsidP="00A17DF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 классный чин 3-го класса -25 процентов.</w:t>
      </w:r>
    </w:p>
    <w:p w:rsidR="007F5466" w:rsidRDefault="007F5466" w:rsidP="00A17DF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7F5466" w:rsidRDefault="007F5466" w:rsidP="00A17DF4">
      <w:pPr>
        <w:spacing w:before="240" w:after="120"/>
        <w:ind w:firstLine="708"/>
        <w:jc w:val="both"/>
        <w:rPr>
          <w:b/>
        </w:rPr>
      </w:pPr>
      <w:r>
        <w:rPr>
          <w:b/>
        </w:rPr>
        <w:t xml:space="preserve">Статья 7. </w:t>
      </w:r>
      <w:r>
        <w:rPr>
          <w:b/>
          <w:i/>
        </w:rPr>
        <w:t xml:space="preserve"> </w:t>
      </w:r>
      <w:r>
        <w:rPr>
          <w:b/>
        </w:rPr>
        <w:t>Ежемесячная надбавка за особые условия муниципальной службы</w:t>
      </w:r>
    </w:p>
    <w:p w:rsidR="007F5466" w:rsidRDefault="007F5466" w:rsidP="00A17DF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Значения размеров ежемесячной надбавки за особые условия муниципальной службы составляют:</w:t>
      </w:r>
    </w:p>
    <w:p w:rsidR="007F5466" w:rsidRDefault="007F5466" w:rsidP="00A17DF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915"/>
        <w:gridCol w:w="5805"/>
      </w:tblGrid>
      <w:tr w:rsidR="007F5466" w:rsidTr="00A17DF4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66" w:rsidRDefault="007F546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размеров надбавок за особые условия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7F5466" w:rsidTr="00A17DF4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66" w:rsidRDefault="007F546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66" w:rsidRDefault="007F546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</w:t>
            </w:r>
          </w:p>
        </w:tc>
      </w:tr>
      <w:tr w:rsidR="007F5466" w:rsidTr="00A17DF4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5466" w:rsidRDefault="007F546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66" w:rsidRDefault="007F5466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7F5466" w:rsidTr="00A17DF4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466" w:rsidRDefault="007F546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66" w:rsidRDefault="007F5466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F5466" w:rsidRDefault="007F5466" w:rsidP="00A17DF4">
      <w:pPr>
        <w:spacing w:before="240" w:after="120"/>
        <w:ind w:firstLine="708"/>
        <w:jc w:val="both"/>
        <w:rPr>
          <w:b/>
        </w:rPr>
      </w:pPr>
      <w:r>
        <w:rPr>
          <w:b/>
        </w:rPr>
        <w:t>Статья 8. Ежемесячная надбавка за выслугу лет</w:t>
      </w:r>
    </w:p>
    <w:p w:rsidR="007F5466" w:rsidRDefault="007F5466" w:rsidP="00A17DF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7F5466" w:rsidRDefault="007F5466" w:rsidP="00A17DF4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при стаже муниципальной службы от 1 до 5 лет - 10 процентов; </w:t>
      </w:r>
    </w:p>
    <w:p w:rsidR="007F5466" w:rsidRDefault="007F5466" w:rsidP="00A17DF4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при стаже муниципальной службы от 5 до 10 лет - 15 процентов;</w:t>
      </w:r>
    </w:p>
    <w:p w:rsidR="007F5466" w:rsidRDefault="007F5466" w:rsidP="00A17DF4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при стаже муниципальной службы от 10 до 15 лет - 20 процентов;</w:t>
      </w:r>
    </w:p>
    <w:p w:rsidR="007F5466" w:rsidRDefault="007F5466" w:rsidP="00A17DF4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при стаже муниципальной службы свыше 15 лет - 30 процентов.</w:t>
      </w:r>
    </w:p>
    <w:p w:rsidR="007F5466" w:rsidRDefault="007F5466" w:rsidP="00A17DF4">
      <w:pPr>
        <w:spacing w:before="240" w:after="120"/>
        <w:ind w:firstLine="708"/>
        <w:jc w:val="both"/>
        <w:rPr>
          <w:b/>
        </w:rPr>
      </w:pPr>
    </w:p>
    <w:p w:rsidR="007F5466" w:rsidRDefault="007F5466" w:rsidP="00A17DF4">
      <w:pPr>
        <w:spacing w:before="240" w:after="120"/>
        <w:ind w:firstLine="708"/>
        <w:jc w:val="both"/>
        <w:rPr>
          <w:b/>
        </w:rPr>
      </w:pPr>
    </w:p>
    <w:p w:rsidR="007F5466" w:rsidRDefault="007F5466" w:rsidP="00A17DF4">
      <w:pPr>
        <w:spacing w:before="240" w:after="120"/>
        <w:ind w:firstLine="708"/>
        <w:jc w:val="both"/>
        <w:rPr>
          <w:b/>
        </w:rPr>
      </w:pPr>
    </w:p>
    <w:p w:rsidR="007F5466" w:rsidRDefault="007F5466" w:rsidP="00A17DF4">
      <w:pPr>
        <w:spacing w:before="240" w:after="120"/>
        <w:ind w:firstLine="708"/>
        <w:jc w:val="both"/>
        <w:rPr>
          <w:b/>
        </w:rPr>
      </w:pPr>
      <w:r>
        <w:rPr>
          <w:b/>
        </w:rPr>
        <w:t>Статья 9. Ежемесячное денежное поощрение</w:t>
      </w:r>
    </w:p>
    <w:p w:rsidR="007F5466" w:rsidRPr="00A17DF4" w:rsidRDefault="007F5466" w:rsidP="00A17DF4">
      <w:pPr>
        <w:pStyle w:val="ListParagraph"/>
        <w:tabs>
          <w:tab w:val="left" w:pos="1021"/>
        </w:tabs>
        <w:autoSpaceDE w:val="0"/>
        <w:autoSpaceDN w:val="0"/>
        <w:adjustRightInd w:val="0"/>
        <w:ind w:left="709"/>
        <w:outlineLvl w:val="1"/>
      </w:pPr>
      <w:r w:rsidRPr="00A17DF4">
        <w:t>«Значение размера ежемесячного денежного поощрения по каждой из должностей муниципальной службы составляет  2,3должностных окладов»</w:t>
      </w:r>
    </w:p>
    <w:p w:rsidR="007F5466" w:rsidRDefault="007F5466" w:rsidP="00A17DF4">
      <w:pPr>
        <w:spacing w:before="240" w:after="120"/>
        <w:ind w:firstLine="708"/>
        <w:jc w:val="both"/>
        <w:rPr>
          <w:b/>
        </w:rPr>
      </w:pPr>
      <w:r>
        <w:rPr>
          <w:b/>
        </w:rPr>
        <w:t>Статья 10. Ежемесячная процентная надбавка за работу со сведениями, составляющими государственную тайну</w:t>
      </w:r>
    </w:p>
    <w:p w:rsidR="007F5466" w:rsidRDefault="007F5466" w:rsidP="00A17DF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7F5466" w:rsidRDefault="007F5466" w:rsidP="00A17DF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за работу со сведениями, имеющими степень секретности «особой важности», - 25 процентов;</w:t>
      </w:r>
    </w:p>
    <w:p w:rsidR="007F5466" w:rsidRDefault="007F5466" w:rsidP="00A17DF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за работу со сведениями, имеющими степень секретности «совершенно секретно», -  20 процентов;</w:t>
      </w:r>
    </w:p>
    <w:p w:rsidR="007F5466" w:rsidRDefault="007F5466" w:rsidP="00A17DF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за работу со сведениями, имеющими степень секретности «секретно», - 10 процентов </w:t>
      </w:r>
    </w:p>
    <w:p w:rsidR="007F5466" w:rsidRDefault="007F5466" w:rsidP="00A17DF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7F5466" w:rsidRDefault="007F5466" w:rsidP="00A17DF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при стаже от 1 до 5 лет - 5 процентов к должностному окладу; </w:t>
      </w:r>
    </w:p>
    <w:p w:rsidR="007F5466" w:rsidRDefault="007F5466" w:rsidP="00A17DF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стаже от 5 до 10 лет - 10 процентов к должностному окладу;</w:t>
      </w:r>
    </w:p>
    <w:p w:rsidR="007F5466" w:rsidRDefault="007F5466" w:rsidP="00A17DF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стаже от 10 лет и выше - 15 процентов к должностному окладу.</w:t>
      </w:r>
    </w:p>
    <w:p w:rsidR="007F5466" w:rsidRDefault="007F5466" w:rsidP="00A17DF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7F5466" w:rsidRDefault="007F5466" w:rsidP="00A17DF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</w:t>
      </w:r>
    </w:p>
    <w:p w:rsidR="007F5466" w:rsidRDefault="007F5466" w:rsidP="00A17DF4">
      <w:pPr>
        <w:spacing w:before="240" w:after="120"/>
        <w:ind w:firstLine="708"/>
        <w:jc w:val="both"/>
        <w:rPr>
          <w:b/>
        </w:rPr>
      </w:pPr>
      <w:r>
        <w:rPr>
          <w:b/>
        </w:rPr>
        <w:t>Статья 11. Премирование муниципальных служащих</w:t>
      </w:r>
    </w:p>
    <w:p w:rsidR="007F5466" w:rsidRDefault="007F5466" w:rsidP="00A17DF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7F5466" w:rsidRDefault="007F5466" w:rsidP="00A17DF4">
      <w:pPr>
        <w:pStyle w:val="Titl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Премирование муниципальных служащих осуществляется в соответствии с Положением о поощрении, утверждаемым решением Вознесенского сельского Совета депутатов.                                                                         </w:t>
      </w:r>
    </w:p>
    <w:p w:rsidR="007F5466" w:rsidRDefault="007F5466" w:rsidP="00A17DF4">
      <w:pPr>
        <w:spacing w:before="240" w:after="120"/>
        <w:ind w:firstLine="708"/>
        <w:jc w:val="both"/>
        <w:rPr>
          <w:b/>
        </w:rPr>
      </w:pPr>
      <w:r>
        <w:rPr>
          <w:b/>
        </w:rPr>
        <w:t>Статья 12. Единовременная выплата при предоставлении ежегодного оплачиваемого отпуска</w:t>
      </w:r>
    </w:p>
    <w:p w:rsidR="007F5466" w:rsidRDefault="007F5466" w:rsidP="00A17DF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1.Значение размера единовременной выплаты, осуществляемой один раз в год при предоставлении ежегодного оплачиваемого отпуска  3,5  должностных оклада.</w:t>
      </w:r>
    </w:p>
    <w:p w:rsidR="007F5466" w:rsidRDefault="007F5466" w:rsidP="00A17DF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увольнении муниципального служащего (за исключением случаев увольнения за виновные действия) размер единовременной выплаты производится пропорционально отработанному времени одновременно с денежной компенсацией за неиспользованный отпуск.</w:t>
      </w:r>
    </w:p>
    <w:p w:rsidR="007F5466" w:rsidRDefault="007F5466" w:rsidP="00A17DF4">
      <w:pPr>
        <w:spacing w:before="240" w:after="120"/>
        <w:ind w:firstLine="720"/>
        <w:jc w:val="both"/>
        <w:rPr>
          <w:b/>
        </w:rPr>
      </w:pPr>
      <w:r>
        <w:rPr>
          <w:b/>
        </w:rPr>
        <w:t>Статья 13. Материальная помощь муниципальным служащим</w:t>
      </w:r>
    </w:p>
    <w:p w:rsidR="007F5466" w:rsidRDefault="007F5466" w:rsidP="00A17DF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7F5466" w:rsidRDefault="007F5466" w:rsidP="00A17DF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пределах установленного фонда оплаты труда по распоряжению Главы сельсовета,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7F5466" w:rsidRDefault="007F5466" w:rsidP="00A17DF4">
      <w:pPr>
        <w:pStyle w:val="Title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Положение о материальной помощи утверждается решением Вознесенского сельского Совета депутатов с учетом требований настоящей статьи.                                                                   </w:t>
      </w:r>
    </w:p>
    <w:p w:rsidR="007F5466" w:rsidRDefault="007F5466" w:rsidP="00A17DF4">
      <w:pPr>
        <w:pStyle w:val="Title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F5466" w:rsidRDefault="007F5466" w:rsidP="00A17DF4">
      <w:pPr>
        <w:pStyle w:val="Title"/>
        <w:ind w:right="-1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14. Индексация размеров оплаты труда</w:t>
      </w:r>
    </w:p>
    <w:p w:rsidR="007F5466" w:rsidRDefault="007F5466" w:rsidP="00A17DF4">
      <w:pPr>
        <w:pStyle w:val="Title"/>
        <w:ind w:right="-1" w:firstLine="708"/>
        <w:jc w:val="both"/>
        <w:rPr>
          <w:b/>
          <w:sz w:val="24"/>
          <w:szCs w:val="24"/>
        </w:rPr>
      </w:pPr>
    </w:p>
    <w:p w:rsidR="007F5466" w:rsidRDefault="007F5466" w:rsidP="00A17DF4">
      <w:pPr>
        <w:pStyle w:val="Title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Индексация (увеличение) размеров оплаты труда лиц, замещающих муниципальные должности, и муниципальных служащих осуществляется в соответствии с решением Вознесенского сельского Совета депутатов о местном бюджете на очередной финансовый год и плановый период с учетом уровня инфляции (потребительских цен) и внесением изменений в настоящее Положение в соответствии с краевым законодательством.</w:t>
      </w:r>
    </w:p>
    <w:p w:rsidR="007F5466" w:rsidRDefault="007F5466" w:rsidP="00A17DF4">
      <w:pPr>
        <w:spacing w:before="240"/>
        <w:ind w:firstLine="720"/>
        <w:jc w:val="both"/>
        <w:rPr>
          <w:b/>
        </w:rPr>
      </w:pPr>
      <w:r>
        <w:rPr>
          <w:b/>
        </w:rPr>
        <w:t xml:space="preserve">Статья 15. Порядок формирования фонда оплаты труда лиц, замещающих </w:t>
      </w:r>
    </w:p>
    <w:p w:rsidR="007F5466" w:rsidRDefault="007F5466" w:rsidP="00A17DF4">
      <w:pPr>
        <w:spacing w:after="120"/>
        <w:ind w:firstLine="720"/>
        <w:jc w:val="both"/>
        <w:rPr>
          <w:b/>
        </w:rPr>
      </w:pPr>
      <w:r>
        <w:rPr>
          <w:b/>
        </w:rPr>
        <w:t>муниципальные должности, и муниципальных служащих</w:t>
      </w:r>
    </w:p>
    <w:p w:rsidR="007F5466" w:rsidRDefault="007F5466" w:rsidP="00A17DF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годового фонда оплаты труда лиц, замещающих муниципальные должности, и муниципальных служащих осуществляется в соответствии с краевым законодательством, регулирующим данный вопрос.</w:t>
      </w:r>
    </w:p>
    <w:p w:rsidR="007F5466" w:rsidRDefault="007F5466" w:rsidP="00A17DF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F5466" w:rsidRDefault="007F5466" w:rsidP="00A17DF4">
      <w:pPr>
        <w:pStyle w:val="ConsNormal"/>
        <w:widowControl/>
        <w:ind w:left="778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F5466" w:rsidRDefault="007F5466" w:rsidP="00A17DF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F5466" w:rsidRDefault="007F5466" w:rsidP="00A17DF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7F5466" w:rsidRDefault="007F5466" w:rsidP="00A17DF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780"/>
        <w:gridCol w:w="3060"/>
        <w:gridCol w:w="2880"/>
      </w:tblGrid>
      <w:tr w:rsidR="007F5466" w:rsidTr="00A17DF4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5466" w:rsidRDefault="007F546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66" w:rsidRDefault="007F5466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66" w:rsidRDefault="007F546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7F5466" w:rsidTr="00A17DF4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66" w:rsidRDefault="007F546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66" w:rsidRPr="00A17DF4" w:rsidRDefault="007F5466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  <w:r w:rsidRPr="00A17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7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5466" w:rsidRDefault="007F5466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66" w:rsidRPr="00A17DF4" w:rsidRDefault="007F5466" w:rsidP="00A35BFA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  <w:r w:rsidRPr="00A17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7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5466" w:rsidRPr="00A17DF4" w:rsidRDefault="007F5466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466" w:rsidRDefault="007F5466" w:rsidP="00A17DF4">
      <w:pPr>
        <w:autoSpaceDE w:val="0"/>
        <w:autoSpaceDN w:val="0"/>
        <w:adjustRightInd w:val="0"/>
      </w:pPr>
      <w:r>
        <w:br/>
      </w:r>
    </w:p>
    <w:p w:rsidR="007F5466" w:rsidRDefault="007F5466" w:rsidP="00A17DF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F5466" w:rsidRDefault="007F5466" w:rsidP="00A17DF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5466" w:rsidRDefault="007F5466" w:rsidP="00A17DF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5466" w:rsidRDefault="007F5466" w:rsidP="00A17DF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7F5466" w:rsidRDefault="007F5466" w:rsidP="00A17DF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40"/>
        <w:gridCol w:w="2115"/>
      </w:tblGrid>
      <w:tr w:rsidR="007F5466" w:rsidTr="00A17DF4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466" w:rsidRDefault="007F546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66" w:rsidRDefault="007F546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7F5466" w:rsidRDefault="007F546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</w:p>
        </w:tc>
      </w:tr>
      <w:tr w:rsidR="007F5466" w:rsidTr="00A17DF4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66" w:rsidRDefault="007F546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66" w:rsidRPr="00A17DF4" w:rsidRDefault="007F546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7F5466" w:rsidTr="00A17DF4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66" w:rsidRDefault="007F546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</w:tr>
      <w:tr w:rsidR="007F5466" w:rsidTr="00A17DF4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66" w:rsidRDefault="007F546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66" w:rsidRPr="00A17DF4" w:rsidRDefault="007F546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</w:tr>
    </w:tbl>
    <w:p w:rsidR="007F5466" w:rsidRDefault="007F5466" w:rsidP="00A17DF4">
      <w:pPr>
        <w:tabs>
          <w:tab w:val="left" w:pos="-2127"/>
        </w:tabs>
      </w:pPr>
    </w:p>
    <w:sectPr w:rsidR="007F5466" w:rsidSect="009F36C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FD4"/>
    <w:rsid w:val="00054DCD"/>
    <w:rsid w:val="000B27FA"/>
    <w:rsid w:val="00110B97"/>
    <w:rsid w:val="0012519B"/>
    <w:rsid w:val="00197E52"/>
    <w:rsid w:val="00227846"/>
    <w:rsid w:val="00234656"/>
    <w:rsid w:val="00240AA4"/>
    <w:rsid w:val="00283A84"/>
    <w:rsid w:val="002B6F9C"/>
    <w:rsid w:val="00391E6A"/>
    <w:rsid w:val="0045636F"/>
    <w:rsid w:val="004A64AA"/>
    <w:rsid w:val="004B0413"/>
    <w:rsid w:val="004E6FC6"/>
    <w:rsid w:val="00545C69"/>
    <w:rsid w:val="005B0A58"/>
    <w:rsid w:val="005D29BF"/>
    <w:rsid w:val="00660116"/>
    <w:rsid w:val="00660D7C"/>
    <w:rsid w:val="006853E7"/>
    <w:rsid w:val="00754D9F"/>
    <w:rsid w:val="00763C9D"/>
    <w:rsid w:val="007B7C85"/>
    <w:rsid w:val="007F5466"/>
    <w:rsid w:val="00801F66"/>
    <w:rsid w:val="009F36C7"/>
    <w:rsid w:val="00A17DF4"/>
    <w:rsid w:val="00A205AB"/>
    <w:rsid w:val="00A33AB2"/>
    <w:rsid w:val="00A35BFA"/>
    <w:rsid w:val="00A6309B"/>
    <w:rsid w:val="00AB6238"/>
    <w:rsid w:val="00AD7109"/>
    <w:rsid w:val="00B5254F"/>
    <w:rsid w:val="00C72513"/>
    <w:rsid w:val="00D700BB"/>
    <w:rsid w:val="00E67050"/>
    <w:rsid w:val="00E8291A"/>
    <w:rsid w:val="00EA0932"/>
    <w:rsid w:val="00EA6536"/>
    <w:rsid w:val="00F10FD4"/>
    <w:rsid w:val="00F62D33"/>
    <w:rsid w:val="00FF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10FD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10FD4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0FD4"/>
    <w:pPr>
      <w:ind w:left="720"/>
      <w:contextualSpacing/>
    </w:pPr>
  </w:style>
  <w:style w:type="paragraph" w:customStyle="1" w:styleId="ConsNormal">
    <w:name w:val="ConsNormal"/>
    <w:uiPriority w:val="99"/>
    <w:rsid w:val="00F10F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A0932"/>
    <w:pPr>
      <w:ind w:right="5215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0932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251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2519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17D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A17D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05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5</Pages>
  <Words>1714</Words>
  <Characters>9775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kfgjgjg</cp:lastModifiedBy>
  <cp:revision>22</cp:revision>
  <cp:lastPrinted>2018-01-26T06:35:00Z</cp:lastPrinted>
  <dcterms:created xsi:type="dcterms:W3CDTF">2016-10-07T03:35:00Z</dcterms:created>
  <dcterms:modified xsi:type="dcterms:W3CDTF">2018-01-26T06:36:00Z</dcterms:modified>
</cp:coreProperties>
</file>